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3B26FECF" w14:textId="0DD7A6C7" w:rsidR="00420058" w:rsidRDefault="00420058" w:rsidP="00420058">
      <w:pPr>
        <w:spacing w:line="360" w:lineRule="auto"/>
        <w:rPr>
          <w:rStyle w:val="BLOCKBOLD"/>
          <w:rFonts w:ascii="Garamond" w:hAnsi="Garamond"/>
          <w:sz w:val="22"/>
          <w:szCs w:val="22"/>
        </w:rPr>
      </w:pPr>
      <w:r w:rsidRPr="00DD1BB1">
        <w:rPr>
          <w:rStyle w:val="BLOCKBOLD"/>
          <w:rFonts w:ascii="Garamond" w:hAnsi="Garamond"/>
          <w:sz w:val="22"/>
          <w:szCs w:val="22"/>
        </w:rPr>
        <w:t xml:space="preserve">Oggetto: </w:t>
      </w:r>
      <w:r w:rsidRPr="009B249F">
        <w:rPr>
          <w:rStyle w:val="BLOCKBOLD"/>
          <w:rFonts w:ascii="Garamond" w:hAnsi="Garamond"/>
          <w:sz w:val="22"/>
          <w:szCs w:val="22"/>
        </w:rPr>
        <w:t>FORNITURA DI MEZZI ED ATTREZZATURE SPECIALI PER I PRESIDI DEI DISTACCAMENTI DEI VIGILI DEL FUOCO LUNGO LA RETE DI AUOSTRADE PER L’ITALIA S.P.A.</w:t>
      </w:r>
      <w:r>
        <w:rPr>
          <w:rStyle w:val="BLOCKBOLD"/>
          <w:rFonts w:ascii="Garamond" w:hAnsi="Garamond"/>
          <w:color w:val="FF0000"/>
          <w:sz w:val="22"/>
          <w:szCs w:val="22"/>
        </w:rPr>
        <w:t xml:space="preserve"> </w:t>
      </w:r>
      <w:r w:rsidRPr="00132E7E">
        <w:rPr>
          <w:rStyle w:val="BLOCKBOLD"/>
          <w:rFonts w:ascii="Garamond" w:hAnsi="Garamond"/>
          <w:sz w:val="22"/>
          <w:szCs w:val="22"/>
        </w:rPr>
        <w:t xml:space="preserve">- </w:t>
      </w:r>
      <w:r w:rsidRPr="00DD1BB1">
        <w:rPr>
          <w:rStyle w:val="BLOCKBOLD"/>
          <w:rFonts w:ascii="Garamond" w:hAnsi="Garamond"/>
          <w:sz w:val="22"/>
          <w:szCs w:val="22"/>
        </w:rPr>
        <w:t xml:space="preserve">Tender: </w:t>
      </w:r>
      <w:r w:rsidRPr="00D822CA">
        <w:rPr>
          <w:rStyle w:val="BLOCKBOLD"/>
          <w:rFonts w:ascii="Garamond" w:hAnsi="Garamond"/>
          <w:sz w:val="22"/>
          <w:szCs w:val="22"/>
        </w:rPr>
        <w:t>70769</w:t>
      </w:r>
      <w:r>
        <w:rPr>
          <w:rStyle w:val="BLOCKBOLD"/>
          <w:rFonts w:ascii="Garamond" w:hAnsi="Garamond"/>
          <w:sz w:val="22"/>
          <w:szCs w:val="22"/>
        </w:rPr>
        <w:t xml:space="preserve"> </w:t>
      </w:r>
    </w:p>
    <w:p w14:paraId="52EA9448" w14:textId="325D855E" w:rsidR="009C166D" w:rsidRPr="00787A66" w:rsidRDefault="009C166D" w:rsidP="009C166D">
      <w:pPr>
        <w:spacing w:line="360" w:lineRule="auto"/>
        <w:rPr>
          <w:rFonts w:ascii="Garamond" w:hAnsi="Garamond"/>
          <w:b/>
          <w:caps/>
          <w:szCs w:val="20"/>
        </w:rPr>
      </w:pPr>
      <w:r w:rsidRPr="00787A66">
        <w:rPr>
          <w:rStyle w:val="BLOCKBOLD"/>
          <w:rFonts w:ascii="Garamond" w:hAnsi="Garamond"/>
        </w:rPr>
        <w:t>Lotto: __________ cig: __________</w:t>
      </w:r>
      <w:r w:rsidR="00EC79F0" w:rsidRPr="00787A66">
        <w:rPr>
          <w:rStyle w:val="BLOCKBOLD"/>
          <w:rFonts w:ascii="Garamond" w:hAnsi="Garamond"/>
        </w:rPr>
        <w:t xml:space="preserve"> </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9373B96" w14:textId="77777777" w:rsidR="00425A62" w:rsidRPr="00787A66" w:rsidRDefault="00425A62"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5B98C5F0" w14:textId="541D3483" w:rsidR="002879F4" w:rsidRPr="00F50844" w:rsidRDefault="002879F4" w:rsidP="009C166D">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3FBD593D" w:rsidR="003A5921" w:rsidRPr="00F50844" w:rsidRDefault="002879F4" w:rsidP="00626AB6">
      <w:pPr>
        <w:spacing w:line="360" w:lineRule="auto"/>
        <w:ind w:left="4962" w:firstLine="708"/>
        <w:rPr>
          <w:rFonts w:ascii="Garamond" w:hAnsi="Garamond"/>
          <w:szCs w:val="20"/>
        </w:rPr>
      </w:pPr>
      <w:r w:rsidRPr="00F50844">
        <w:rPr>
          <w:rFonts w:ascii="Garamond" w:hAnsi="Garamond"/>
          <w:szCs w:val="20"/>
        </w:rPr>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080AE0">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C8AE1" w14:textId="608193B0" w:rsidR="00292308" w:rsidRPr="003A3E1B" w:rsidRDefault="003A3E1B" w:rsidP="003A3E1B">
    <w:pPr>
      <w:widowControl w:val="0"/>
      <w:spacing w:line="480" w:lineRule="auto"/>
      <w:jc w:val="right"/>
      <w:rPr>
        <w:rFonts w:ascii="Garamond" w:hAnsi="Garamond"/>
        <w:bCs/>
        <w:i/>
        <w:color w:val="0000FF"/>
        <w:kern w:val="2"/>
        <w:sz w:val="22"/>
        <w:szCs w:val="22"/>
      </w:rPr>
    </w:pPr>
    <w:r w:rsidRPr="003A3E1B">
      <w:rPr>
        <w:rFonts w:ascii="Garamond" w:hAnsi="Garamond"/>
        <w:bCs/>
        <w:i/>
        <w:color w:val="0000FF"/>
        <w:kern w:val="2"/>
        <w:sz w:val="22"/>
        <w:szCs w:val="22"/>
      </w:rPr>
      <w:t>ALLEGATO</w:t>
    </w:r>
    <w:r w:rsidR="00420058" w:rsidRPr="00BC542B">
      <w:rPr>
        <w:rFonts w:ascii="Garamond" w:hAnsi="Garamond"/>
        <w:bCs/>
        <w:i/>
        <w:color w:val="0000FF"/>
        <w:kern w:val="2"/>
        <w:sz w:val="22"/>
        <w:szCs w:val="22"/>
      </w:rPr>
      <w:t xml:space="preserve"> f)</w:t>
    </w:r>
    <w:r w:rsidRPr="00BC542B">
      <w:rPr>
        <w:rFonts w:ascii="Garamond" w:hAnsi="Garamond"/>
        <w:bCs/>
        <w:i/>
        <w:color w:val="0000FF"/>
        <w:kern w:val="2"/>
        <w:sz w:val="22"/>
        <w:szCs w:val="22"/>
      </w:rPr>
      <w:t xml:space="preserve"> </w:t>
    </w:r>
    <w:r w:rsidRPr="003A3E1B">
      <w:rPr>
        <w:rFonts w:ascii="Garamond" w:hAnsi="Garamond"/>
        <w:bCs/>
        <w:i/>
        <w:color w:val="0000FF"/>
        <w:kern w:val="2"/>
        <w:sz w:val="22"/>
        <w:szCs w:val="22"/>
      </w:rPr>
      <w:t xml:space="preserve">– Fac-simile </w:t>
    </w:r>
    <w:r>
      <w:rPr>
        <w:rFonts w:ascii="Garamond" w:hAnsi="Garamond"/>
        <w:bCs/>
        <w:i/>
        <w:color w:val="0000FF"/>
        <w:kern w:val="2"/>
        <w:sz w:val="22"/>
        <w:szCs w:val="22"/>
      </w:rPr>
      <w:t>Dichiarazione di avvalimento</w:t>
    </w:r>
    <w:r w:rsidRPr="003A3E1B">
      <w:rPr>
        <w:rFonts w:ascii="Garamond" w:hAnsi="Garamond"/>
        <w:bCs/>
        <w:i/>
        <w:color w:val="0000FF"/>
        <w:kern w:val="2"/>
        <w:sz w:val="22"/>
        <w:szCs w:val="22"/>
      </w:rPr>
      <w:t xml:space="preserve"> </w:t>
    </w:r>
  </w:p>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80AE0"/>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0058"/>
    <w:rsid w:val="00425A62"/>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303D"/>
    <w:rsid w:val="00B17656"/>
    <w:rsid w:val="00B2451B"/>
    <w:rsid w:val="00B32187"/>
    <w:rsid w:val="00B40F7B"/>
    <w:rsid w:val="00B439A2"/>
    <w:rsid w:val="00B529F7"/>
    <w:rsid w:val="00B6732A"/>
    <w:rsid w:val="00B822E7"/>
    <w:rsid w:val="00B835BD"/>
    <w:rsid w:val="00BA370A"/>
    <w:rsid w:val="00BA37CA"/>
    <w:rsid w:val="00BA3E92"/>
    <w:rsid w:val="00BC542B"/>
    <w:rsid w:val="00BD26AB"/>
    <w:rsid w:val="00BE3BDF"/>
    <w:rsid w:val="00BE4AEA"/>
    <w:rsid w:val="00BF6C6E"/>
    <w:rsid w:val="00BF758F"/>
    <w:rsid w:val="00C20E47"/>
    <w:rsid w:val="00C238D3"/>
    <w:rsid w:val="00C40C84"/>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50844"/>
    <w:rsid w:val="00F56D72"/>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Modello_documento.dotx</Template>
  <TotalTime>2</TotalTime>
  <Pages>1</Pages>
  <Words>283</Words>
  <Characters>1708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1988</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Ferrante, Anna</cp:lastModifiedBy>
  <cp:revision>4</cp:revision>
  <cp:lastPrinted>2023-11-03T15:18:00Z</cp:lastPrinted>
  <dcterms:created xsi:type="dcterms:W3CDTF">2024-04-30T16:30:00Z</dcterms:created>
  <dcterms:modified xsi:type="dcterms:W3CDTF">2024-04-30T16:36:00Z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